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5B" w:rsidRDefault="009F335B" w:rsidP="009F3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Географическая номенклатура по теме</w:t>
      </w:r>
    </w:p>
    <w:p w:rsidR="009F335B" w:rsidRDefault="009F335B" w:rsidP="009F3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«Материки. Океаны. Части света. Острова, полуострова»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35B">
        <w:rPr>
          <w:rFonts w:ascii="Times New Roman" w:hAnsi="Times New Roman"/>
          <w:b/>
          <w:sz w:val="28"/>
          <w:szCs w:val="28"/>
        </w:rPr>
        <w:t>Материки</w:t>
      </w:r>
      <w:r>
        <w:rPr>
          <w:rFonts w:ascii="Times New Roman" w:hAnsi="Times New Roman"/>
          <w:b/>
          <w:sz w:val="28"/>
          <w:szCs w:val="28"/>
        </w:rPr>
        <w:t xml:space="preserve"> и части света</w:t>
      </w:r>
      <w:r w:rsidRPr="009F335B">
        <w:rPr>
          <w:rFonts w:ascii="Times New Roman" w:hAnsi="Times New Roman"/>
          <w:b/>
          <w:sz w:val="28"/>
          <w:szCs w:val="28"/>
        </w:rPr>
        <w:t>:</w:t>
      </w:r>
    </w:p>
    <w:p w:rsidR="00A32750" w:rsidRPr="009F335B" w:rsidRDefault="004020D9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Евразия</w:t>
      </w:r>
    </w:p>
    <w:p w:rsidR="004020D9" w:rsidRPr="009F335B" w:rsidRDefault="004020D9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Африка</w:t>
      </w:r>
    </w:p>
    <w:p w:rsidR="004020D9" w:rsidRPr="009F335B" w:rsidRDefault="004020D9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Северная Америка</w:t>
      </w:r>
    </w:p>
    <w:p w:rsidR="004020D9" w:rsidRPr="009F335B" w:rsidRDefault="004020D9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Южная Америка</w:t>
      </w:r>
    </w:p>
    <w:p w:rsidR="004020D9" w:rsidRPr="009F335B" w:rsidRDefault="004020D9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Антарктида</w:t>
      </w:r>
    </w:p>
    <w:p w:rsidR="004020D9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Австралия</w:t>
      </w:r>
    </w:p>
    <w:p w:rsidR="004020D9" w:rsidRPr="009F335B" w:rsidRDefault="004020D9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Европа</w:t>
      </w:r>
    </w:p>
    <w:p w:rsidR="004020D9" w:rsidRPr="009F335B" w:rsidRDefault="004020D9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Азия</w:t>
      </w:r>
    </w:p>
    <w:p w:rsid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35B">
        <w:rPr>
          <w:rFonts w:ascii="Times New Roman" w:hAnsi="Times New Roman"/>
          <w:b/>
          <w:sz w:val="28"/>
          <w:szCs w:val="28"/>
        </w:rPr>
        <w:t>Океаны:</w:t>
      </w:r>
    </w:p>
    <w:p w:rsidR="004020D9" w:rsidRPr="009F335B" w:rsidRDefault="004020D9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Тихий океан</w:t>
      </w:r>
    </w:p>
    <w:p w:rsidR="004020D9" w:rsidRPr="009F335B" w:rsidRDefault="004020D9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Атлантический океан</w:t>
      </w:r>
    </w:p>
    <w:p w:rsidR="004020D9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Северный</w:t>
      </w:r>
      <w:r w:rsidR="004020D9" w:rsidRPr="009F335B">
        <w:rPr>
          <w:rFonts w:ascii="Times New Roman" w:hAnsi="Times New Roman"/>
          <w:sz w:val="28"/>
          <w:szCs w:val="28"/>
        </w:rPr>
        <w:t xml:space="preserve"> Ледовитый океан</w:t>
      </w:r>
    </w:p>
    <w:p w:rsid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35B">
        <w:rPr>
          <w:rFonts w:ascii="Times New Roman" w:hAnsi="Times New Roman"/>
          <w:b/>
          <w:sz w:val="28"/>
          <w:szCs w:val="28"/>
        </w:rPr>
        <w:t>Острова:</w:t>
      </w:r>
    </w:p>
    <w:p w:rsidR="004020D9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Гренландия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Малайский архипелаг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Исландия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Большой барьерный риф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Новая Гвинея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Калимантан</w:t>
      </w:r>
    </w:p>
    <w:p w:rsid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Мадагаскар</w:t>
      </w:r>
    </w:p>
    <w:p w:rsid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Баффинова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Земля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Суматра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Великобритания</w:t>
      </w:r>
    </w:p>
    <w:p w:rsid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ахалин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Огненная Земля</w:t>
      </w:r>
    </w:p>
    <w:p w:rsid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F335B">
        <w:rPr>
          <w:rFonts w:ascii="Times New Roman" w:hAnsi="Times New Roman"/>
          <w:b/>
          <w:sz w:val="28"/>
          <w:szCs w:val="28"/>
        </w:rPr>
        <w:t>Полустрова</w:t>
      </w:r>
      <w:proofErr w:type="spellEnd"/>
      <w:r w:rsidRPr="009F335B">
        <w:rPr>
          <w:rFonts w:ascii="Times New Roman" w:hAnsi="Times New Roman"/>
          <w:b/>
          <w:sz w:val="28"/>
          <w:szCs w:val="28"/>
        </w:rPr>
        <w:t>:</w:t>
      </w:r>
    </w:p>
    <w:p w:rsid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>Скандинавский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 xml:space="preserve"> Индостан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F335B">
        <w:rPr>
          <w:rFonts w:ascii="Times New Roman" w:hAnsi="Times New Roman"/>
          <w:sz w:val="28"/>
          <w:szCs w:val="28"/>
        </w:rPr>
        <w:t>Лабродор</w:t>
      </w:r>
      <w:proofErr w:type="spellEnd"/>
    </w:p>
    <w:p w:rsid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5B">
        <w:rPr>
          <w:rFonts w:ascii="Times New Roman" w:hAnsi="Times New Roman"/>
          <w:sz w:val="28"/>
          <w:szCs w:val="28"/>
        </w:rPr>
        <w:t xml:space="preserve">Аравийский </w:t>
      </w:r>
    </w:p>
    <w:p w:rsid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Индокитай</w:t>
      </w:r>
    </w:p>
    <w:p w:rsidR="009F335B" w:rsidRPr="009F335B" w:rsidRDefault="009F335B" w:rsidP="009F3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335B" w:rsidRPr="009F335B" w:rsidSect="009F3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FA"/>
    <w:rsid w:val="004020D9"/>
    <w:rsid w:val="009F335B"/>
    <w:rsid w:val="00A32750"/>
    <w:rsid w:val="00B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a\Downloads\geonom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geonom1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2015-09-16T16:04:00Z</dcterms:created>
  <dcterms:modified xsi:type="dcterms:W3CDTF">2015-09-16T16:04:00Z</dcterms:modified>
</cp:coreProperties>
</file>