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D" w:rsidRDefault="0038222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222D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1. Материки. Океаны. Части света. Острова, полуострова.</w:t>
      </w:r>
    </w:p>
    <w:p w:rsidR="0038222D" w:rsidRPr="0038222D" w:rsidRDefault="00E1404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324485</wp:posOffset>
            </wp:positionV>
            <wp:extent cx="564070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1" name="Рисунок 3" descr="Описание: http://thumbs.dreamstime.com/z/black-world-map-outlines-isolated-white-1349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thumbs.dreamstime.com/z/black-world-map-outlines-isolated-white-134926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1" b="2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323850</wp:posOffset>
                </wp:positionV>
                <wp:extent cx="3343275" cy="218122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6DF6" w:rsidRPr="007E6DF6" w:rsidRDefault="0038222D" w:rsidP="007E6DF6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E6DF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Материки и части света:</w:t>
                            </w:r>
                          </w:p>
                          <w:p w:rsidR="0038222D" w:rsidRPr="007E6DF6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38222D" w:rsidRPr="007E6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38222D" w:rsidRPr="007E6DF6" w:rsidRDefault="007E6DF6" w:rsidP="007E6DF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38222D" w:rsidRPr="007E6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38222D" w:rsidRPr="0038222D" w:rsidRDefault="007E6DF6" w:rsidP="007E6DF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38222D" w:rsidRPr="007E6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38222D" w:rsidRPr="007E6DF6" w:rsidRDefault="0038222D" w:rsidP="007E6DF6">
                            <w:pPr>
                              <w:spacing w:after="0" w:line="240" w:lineRule="auto"/>
                              <w:ind w:left="360" w:firstLine="3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E6DF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Океаны:</w:t>
                            </w:r>
                          </w:p>
                          <w:p w:rsidR="0038222D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3822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38222D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3822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38222D" w:rsidRPr="007E6DF6" w:rsidRDefault="0038222D" w:rsidP="007E6DF6">
                            <w:pPr>
                              <w:spacing w:after="0" w:line="240" w:lineRule="auto"/>
                              <w:ind w:left="360" w:firstLine="3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E6DF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Острова</w:t>
                            </w:r>
                            <w:r w:rsidR="007E6DF6" w:rsidRPr="007E6DF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и полуострова</w:t>
                            </w:r>
                            <w:r w:rsidRPr="007E6DF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E6DF6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6.______________________________________</w:t>
                            </w:r>
                          </w:p>
                          <w:p w:rsidR="007E6DF6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7.______________________________________</w:t>
                            </w:r>
                          </w:p>
                          <w:p w:rsidR="007E6DF6" w:rsidRDefault="007E6DF6" w:rsidP="007E6D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8.______________________________________</w:t>
                            </w:r>
                          </w:p>
                          <w:p w:rsidR="0038222D" w:rsidRPr="0038222D" w:rsidRDefault="0038222D" w:rsidP="0038222D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62pt;margin-top:25.5pt;width:263.25pt;height:17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" fillcolor="window" strokeweight=".5pt">
                <v:path arrowok="t"/>
                <v:textbox>
                  <w:txbxContent>
                    <w:p w:rsidR="007E6DF6" w:rsidRPr="007E6DF6" w:rsidRDefault="0038222D" w:rsidP="007E6DF6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7E6DF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Материки и части света:</w:t>
                      </w:r>
                    </w:p>
                    <w:p w:rsidR="0038222D" w:rsidRPr="007E6DF6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="0038222D" w:rsidRPr="007E6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38222D" w:rsidRPr="007E6DF6" w:rsidRDefault="007E6DF6" w:rsidP="007E6DF6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 w:rsidR="0038222D" w:rsidRPr="007E6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38222D" w:rsidRPr="0038222D" w:rsidRDefault="007E6DF6" w:rsidP="007E6DF6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</w:t>
                      </w:r>
                      <w:r w:rsidR="0038222D" w:rsidRPr="007E6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38222D" w:rsidRPr="007E6DF6" w:rsidRDefault="0038222D" w:rsidP="007E6DF6">
                      <w:pPr>
                        <w:spacing w:after="0" w:line="240" w:lineRule="auto"/>
                        <w:ind w:left="360" w:firstLine="3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7E6DF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Океаны:</w:t>
                      </w:r>
                    </w:p>
                    <w:p w:rsidR="0038222D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3822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38222D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3822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38222D" w:rsidRPr="007E6DF6" w:rsidRDefault="0038222D" w:rsidP="007E6DF6">
                      <w:pPr>
                        <w:spacing w:after="0" w:line="240" w:lineRule="auto"/>
                        <w:ind w:left="360" w:firstLine="3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7E6DF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Острова</w:t>
                      </w:r>
                      <w:r w:rsidR="007E6DF6" w:rsidRPr="007E6DF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и полуострова</w:t>
                      </w:r>
                      <w:r w:rsidRPr="007E6DF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7E6DF6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6.______________________________________</w:t>
                      </w:r>
                    </w:p>
                    <w:p w:rsidR="007E6DF6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7.______________________________________</w:t>
                      </w:r>
                    </w:p>
                    <w:p w:rsidR="007E6DF6" w:rsidRDefault="007E6DF6" w:rsidP="007E6D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8.______________________________________</w:t>
                      </w:r>
                    </w:p>
                    <w:p w:rsidR="0038222D" w:rsidRPr="0038222D" w:rsidRDefault="0038222D" w:rsidP="0038222D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22D">
        <w:rPr>
          <w:rFonts w:ascii="Times New Roman" w:hAnsi="Times New Roman"/>
          <w:sz w:val="28"/>
          <w:szCs w:val="28"/>
        </w:rPr>
        <w:t>1.Укажите названия материков, океанов, островов, полуостров указанных цифрами на карте:</w:t>
      </w:r>
    </w:p>
    <w:p w:rsidR="0038222D" w:rsidRDefault="0038222D"/>
    <w:p w:rsidR="0038222D" w:rsidRDefault="0038222D"/>
    <w:p w:rsidR="0038222D" w:rsidRDefault="00E140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-2800350</wp:posOffset>
                </wp:positionH>
                <wp:positionV relativeFrom="paragraph">
                  <wp:posOffset>1270</wp:posOffset>
                </wp:positionV>
                <wp:extent cx="352425" cy="361950"/>
                <wp:effectExtent l="57150" t="38100" r="66675" b="95250"/>
                <wp:wrapNone/>
                <wp:docPr id="15" name="Двенадцати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5" o:spid="_x0000_s1027" style="position:absolute;margin-left:-220.5pt;margin-top:.1pt;width:27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-4781550</wp:posOffset>
                </wp:positionH>
                <wp:positionV relativeFrom="paragraph">
                  <wp:posOffset>10795</wp:posOffset>
                </wp:positionV>
                <wp:extent cx="352425" cy="361950"/>
                <wp:effectExtent l="57150" t="38100" r="66675" b="95250"/>
                <wp:wrapNone/>
                <wp:docPr id="16" name="Двенадца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E6DF6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6" o:spid="_x0000_s1028" style="position:absolute;margin-left:-376.5pt;margin-top:.85pt;width:27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E6DF6"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8222D" w:rsidRDefault="00E140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249555</wp:posOffset>
                </wp:positionV>
                <wp:extent cx="419100" cy="47625"/>
                <wp:effectExtent l="38100" t="38100" r="19050" b="1047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97.5pt;margin-top:19.65pt;width:33pt;height:3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144780</wp:posOffset>
                </wp:positionV>
                <wp:extent cx="352425" cy="361950"/>
                <wp:effectExtent l="57150" t="38100" r="66675" b="95250"/>
                <wp:wrapNone/>
                <wp:docPr id="10" name="Двенадца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0" o:spid="_x0000_s1029" style="position:absolute;margin-left:-64.5pt;margin-top:11.4pt;width:27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-3705225</wp:posOffset>
                </wp:positionH>
                <wp:positionV relativeFrom="paragraph">
                  <wp:posOffset>40005</wp:posOffset>
                </wp:positionV>
                <wp:extent cx="352425" cy="361950"/>
                <wp:effectExtent l="57150" t="38100" r="66675" b="95250"/>
                <wp:wrapNone/>
                <wp:docPr id="14" name="Двенадца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4" o:spid="_x0000_s1030" style="position:absolute;margin-left:-291.75pt;margin-top:3.15pt;width:27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8222D" w:rsidRDefault="0038222D"/>
    <w:p w:rsidR="0038222D" w:rsidRDefault="00E140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-1905000</wp:posOffset>
                </wp:positionH>
                <wp:positionV relativeFrom="paragraph">
                  <wp:posOffset>107950</wp:posOffset>
                </wp:positionV>
                <wp:extent cx="352425" cy="361950"/>
                <wp:effectExtent l="57150" t="38100" r="66675" b="95250"/>
                <wp:wrapNone/>
                <wp:docPr id="13" name="Двенадца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3" o:spid="_x0000_s1031" style="position:absolute;margin-left:-150pt;margin-top:8.5pt;width:27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8222D" w:rsidRDefault="00E140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-2200275</wp:posOffset>
                </wp:positionH>
                <wp:positionV relativeFrom="paragraph">
                  <wp:posOffset>146685</wp:posOffset>
                </wp:positionV>
                <wp:extent cx="294640" cy="132715"/>
                <wp:effectExtent l="38100" t="38100" r="2921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4640" cy="132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173.25pt;margin-top:11.55pt;width:23.2pt;height:10.4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-2028825</wp:posOffset>
                </wp:positionH>
                <wp:positionV relativeFrom="paragraph">
                  <wp:posOffset>280035</wp:posOffset>
                </wp:positionV>
                <wp:extent cx="352425" cy="361950"/>
                <wp:effectExtent l="57150" t="38100" r="66675" b="95250"/>
                <wp:wrapNone/>
                <wp:docPr id="12" name="Двенадца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2" o:spid="_x0000_s1032" style="position:absolute;margin-left:-159.75pt;margin-top:22.05pt;width:27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22860</wp:posOffset>
                </wp:positionV>
                <wp:extent cx="352425" cy="361950"/>
                <wp:effectExtent l="57150" t="38100" r="66675" b="95250"/>
                <wp:wrapNone/>
                <wp:docPr id="17" name="Двенадцат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7" o:spid="_x0000_s1033" style="position:absolute;margin-left:-83.25pt;margin-top:1.8pt;width:27.7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222D" w:rsidRPr="0038222D" w:rsidRDefault="00E1404F" w:rsidP="00382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280035</wp:posOffset>
                </wp:positionV>
                <wp:extent cx="352425" cy="361950"/>
                <wp:effectExtent l="57150" t="38100" r="66675" b="95250"/>
                <wp:wrapNone/>
                <wp:docPr id="11" name="Двенадцати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dodecag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DF6" w:rsidRPr="007E6DF6" w:rsidRDefault="007E6DF6" w:rsidP="007E6D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11" o:spid="_x0000_s1034" style="position:absolute;margin-left:-12.75pt;margin-top:22.05pt;width:27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" adj="-11796480,,5400" path="m,132480l47218,48495,128994,r94437,l305207,48495r47218,83985l352425,229470r-47218,83985l223431,361950r-94437,l47218,313455,,229470,,132480xe" fillcolor="#bcbcbc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2480;47218,48495;128994,0;223431,0;305207,48495;352425,132480;352425,229470;305207,313455;223431,361950;128994,361950;47218,313455;0,229470;0,132480" o:connectangles="0,0,0,0,0,0,0,0,0,0,0,0,0" textboxrect="0,0,352425,361950"/>
                <v:textbox>
                  <w:txbxContent>
                    <w:p w:rsidR="007E6DF6" w:rsidRPr="007E6DF6" w:rsidRDefault="007E6DF6" w:rsidP="007E6DF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233680</wp:posOffset>
                </wp:positionV>
                <wp:extent cx="190500" cy="114300"/>
                <wp:effectExtent l="38100" t="3810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22.5pt;margin-top:18.4pt;width:15pt;height:9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8222D" w:rsidRPr="0038222D" w:rsidRDefault="0038222D" w:rsidP="0038222D"/>
    <w:p w:rsidR="0038222D" w:rsidRPr="0038222D" w:rsidRDefault="0038222D" w:rsidP="0038222D"/>
    <w:p w:rsidR="0038222D" w:rsidRDefault="0038222D" w:rsidP="0038222D"/>
    <w:p w:rsidR="007E6DF6" w:rsidRPr="00846DCB" w:rsidRDefault="0038222D" w:rsidP="00846D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6DCB">
        <w:rPr>
          <w:rFonts w:ascii="Times New Roman" w:hAnsi="Times New Roman"/>
          <w:sz w:val="28"/>
          <w:szCs w:val="28"/>
        </w:rPr>
        <w:t>2.Продолжите предложение:</w:t>
      </w:r>
      <w:r w:rsidR="007E6DF6" w:rsidRPr="00846DCB">
        <w:rPr>
          <w:rFonts w:ascii="Times New Roman" w:hAnsi="Times New Roman"/>
          <w:sz w:val="28"/>
          <w:szCs w:val="28"/>
        </w:rPr>
        <w:t xml:space="preserve"> </w:t>
      </w:r>
    </w:p>
    <w:p w:rsidR="00943E84" w:rsidRPr="00846DCB" w:rsidRDefault="0038222D" w:rsidP="00846D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6DCB">
        <w:rPr>
          <w:rFonts w:ascii="Times New Roman" w:hAnsi="Times New Roman"/>
          <w:sz w:val="28"/>
          <w:szCs w:val="28"/>
        </w:rPr>
        <w:t>Архипелаг-это______________________________</w:t>
      </w:r>
      <w:r w:rsidR="00846DC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8222D" w:rsidRPr="00846DCB" w:rsidRDefault="00846DCB" w:rsidP="00846D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6DC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лу</w:t>
      </w:r>
      <w:r w:rsidRPr="00846DCB">
        <w:rPr>
          <w:rFonts w:ascii="Times New Roman" w:hAnsi="Times New Roman"/>
          <w:sz w:val="28"/>
          <w:szCs w:val="28"/>
        </w:rPr>
        <w:t>остров</w:t>
      </w:r>
      <w:r w:rsidR="0038222D" w:rsidRPr="00846DCB">
        <w:rPr>
          <w:rFonts w:ascii="Times New Roman" w:hAnsi="Times New Roman"/>
          <w:sz w:val="28"/>
          <w:szCs w:val="28"/>
        </w:rPr>
        <w:t>- это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sectPr w:rsidR="0038222D" w:rsidRPr="00846DCB" w:rsidSect="00382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049"/>
    <w:multiLevelType w:val="hybridMultilevel"/>
    <w:tmpl w:val="6BA2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2F7"/>
    <w:multiLevelType w:val="hybridMultilevel"/>
    <w:tmpl w:val="783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4F"/>
    <w:rsid w:val="0038222D"/>
    <w:rsid w:val="007E6DF6"/>
    <w:rsid w:val="00846DCB"/>
    <w:rsid w:val="00943E84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2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2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Downloads\matoko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matokos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2015-09-16T16:02:00Z</dcterms:created>
  <dcterms:modified xsi:type="dcterms:W3CDTF">2015-09-16T16:04:00Z</dcterms:modified>
</cp:coreProperties>
</file>